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4CF46" w14:textId="77777777" w:rsidR="004D09FB" w:rsidRPr="00164BCE" w:rsidRDefault="007D782C">
      <w:pPr>
        <w:pStyle w:val="Title"/>
        <w:rPr>
          <w:rFonts w:ascii="Times New Roman" w:hAnsi="Times New Roman" w:cs="Times New Roman"/>
          <w:color w:val="auto"/>
        </w:rPr>
      </w:pPr>
      <w:r w:rsidRPr="00164BCE">
        <w:rPr>
          <w:rFonts w:ascii="Times New Roman" w:hAnsi="Times New Roman" w:cs="Times New Roman"/>
          <w:color w:val="auto"/>
        </w:rPr>
        <w:t>Middle School Math</w:t>
      </w:r>
      <w:r w:rsidR="00630294" w:rsidRPr="00164BCE">
        <w:rPr>
          <w:rFonts w:ascii="Times New Roman" w:hAnsi="Times New Roman" w:cs="Times New Roman"/>
          <w:color w:val="auto"/>
        </w:rPr>
        <w:br/>
      </w:r>
      <w:r w:rsidRPr="00164BCE">
        <w:rPr>
          <w:rFonts w:ascii="Times New Roman" w:hAnsi="Times New Roman" w:cs="Times New Roman"/>
          <w:color w:val="auto"/>
        </w:rPr>
        <w:t>Mr. Meyer</w:t>
      </w:r>
    </w:p>
    <w:sdt>
      <w:sdtPr>
        <w:rPr>
          <w:rFonts w:ascii="Times New Roman" w:hAnsi="Times New Roman" w:cs="Times New Roman"/>
          <w:color w:val="auto"/>
        </w:rPr>
        <w:id w:val="216403978"/>
        <w:placeholder>
          <w:docPart w:val="204DCBFC48964F16B9DE5D4708819EB8"/>
        </w:placeholder>
        <w:date>
          <w:dateFormat w:val="MMMM d, yyyy"/>
          <w:lid w:val="en-US"/>
          <w:storeMappedDataAs w:val="dateTime"/>
          <w:calendar w:val="gregorian"/>
        </w:date>
      </w:sdtPr>
      <w:sdtEndPr/>
      <w:sdtContent>
        <w:p w14:paraId="1E54CF47" w14:textId="6A940414" w:rsidR="004D09FB" w:rsidRPr="00164BCE" w:rsidRDefault="007D782C">
          <w:pPr>
            <w:pStyle w:val="Subtitle"/>
            <w:rPr>
              <w:rFonts w:ascii="Times New Roman" w:hAnsi="Times New Roman" w:cs="Times New Roman"/>
              <w:color w:val="auto"/>
            </w:rPr>
          </w:pPr>
          <w:r w:rsidRPr="00164BCE">
            <w:rPr>
              <w:rFonts w:ascii="Times New Roman" w:hAnsi="Times New Roman" w:cs="Times New Roman"/>
              <w:color w:val="auto"/>
            </w:rPr>
            <w:t>201</w:t>
          </w:r>
          <w:r w:rsidR="00BA53F7">
            <w:rPr>
              <w:rFonts w:ascii="Times New Roman" w:hAnsi="Times New Roman" w:cs="Times New Roman"/>
              <w:color w:val="auto"/>
            </w:rPr>
            <w:t>4-2015</w:t>
          </w:r>
        </w:p>
      </w:sdtContent>
    </w:sdt>
    <w:p w14:paraId="1E54CF48" w14:textId="77777777" w:rsidR="004D09FB" w:rsidRPr="00164BCE" w:rsidRDefault="007D782C">
      <w:pPr>
        <w:pStyle w:val="Heading1"/>
        <w:rPr>
          <w:rFonts w:ascii="Times New Roman" w:hAnsi="Times New Roman" w:cs="Times New Roman"/>
          <w:color w:val="auto"/>
        </w:rPr>
      </w:pPr>
      <w:r w:rsidRPr="00164BCE">
        <w:rPr>
          <w:rFonts w:ascii="Times New Roman" w:hAnsi="Times New Roman" w:cs="Times New Roman"/>
          <w:color w:val="auto"/>
        </w:rPr>
        <w:t>Class Procedures</w:t>
      </w:r>
    </w:p>
    <w:p w14:paraId="1E54CF49" w14:textId="77777777" w:rsidR="004D09FB" w:rsidRPr="00164BCE" w:rsidRDefault="007D782C">
      <w:pPr>
        <w:pStyle w:val="Heading2"/>
        <w:rPr>
          <w:rFonts w:ascii="Times New Roman" w:hAnsi="Times New Roman" w:cs="Times New Roman"/>
          <w:color w:val="auto"/>
          <w:szCs w:val="24"/>
        </w:rPr>
      </w:pPr>
      <w:r w:rsidRPr="00164BCE">
        <w:rPr>
          <w:rFonts w:ascii="Times New Roman" w:hAnsi="Times New Roman" w:cs="Times New Roman"/>
          <w:color w:val="auto"/>
          <w:szCs w:val="24"/>
        </w:rPr>
        <w:t>Entering the classroom</w:t>
      </w:r>
    </w:p>
    <w:p w14:paraId="1E54CF4A" w14:textId="77777777" w:rsidR="007D782C" w:rsidRPr="00164BCE" w:rsidRDefault="007D782C" w:rsidP="007D782C">
      <w:pPr>
        <w:rPr>
          <w:rFonts w:ascii="Times New Roman" w:hAnsi="Times New Roman" w:cs="Times New Roman"/>
          <w:color w:val="auto"/>
          <w:sz w:val="24"/>
          <w:szCs w:val="24"/>
        </w:rPr>
      </w:pPr>
      <w:r w:rsidRPr="00164BCE">
        <w:rPr>
          <w:rFonts w:ascii="Times New Roman" w:hAnsi="Times New Roman" w:cs="Times New Roman"/>
          <w:color w:val="auto"/>
          <w:sz w:val="24"/>
          <w:szCs w:val="24"/>
        </w:rPr>
        <w:t>When entering the classroom you must:</w:t>
      </w:r>
    </w:p>
    <w:p w14:paraId="1E54CF4B" w14:textId="77777777" w:rsidR="007D782C" w:rsidRPr="00164BCE" w:rsidRDefault="007D782C"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Check that you have all required materials and assignments before entering the classroom. You will not be allowed to leave the classroom once you have entered during passing time.</w:t>
      </w:r>
    </w:p>
    <w:p w14:paraId="1E54CF4D" w14:textId="0F0CA1C5" w:rsidR="00F60019" w:rsidRDefault="00F60019"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Take out your completed homework and display it face-up for Mr. Meyer to check it. </w:t>
      </w:r>
    </w:p>
    <w:p w14:paraId="48195632" w14:textId="77777777" w:rsidR="00BA53F7" w:rsidRPr="00164BCE" w:rsidRDefault="00BA53F7" w:rsidP="007D782C">
      <w:pPr>
        <w:pStyle w:val="ListBullet"/>
        <w:rPr>
          <w:rFonts w:ascii="Times New Roman" w:hAnsi="Times New Roman" w:cs="Times New Roman"/>
          <w:color w:val="auto"/>
          <w:sz w:val="24"/>
          <w:szCs w:val="24"/>
        </w:rPr>
      </w:pPr>
      <w:r>
        <w:rPr>
          <w:rFonts w:ascii="Times New Roman" w:hAnsi="Times New Roman" w:cs="Times New Roman"/>
          <w:color w:val="auto"/>
          <w:sz w:val="24"/>
          <w:szCs w:val="24"/>
        </w:rPr>
        <w:t>Check your homework with the answers projected on the SmartBoard. Clearly mark incorrect answers so you can learn from mistakes.</w:t>
      </w:r>
    </w:p>
    <w:p w14:paraId="1E54CF4E" w14:textId="5965D30C" w:rsidR="007D782C" w:rsidRDefault="007D782C"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Turn to a brand new page in your math notebook and neatly put today’s date in the top right hand corner</w:t>
      </w:r>
      <w:r w:rsidR="00BA53F7">
        <w:rPr>
          <w:rFonts w:ascii="Times New Roman" w:hAnsi="Times New Roman" w:cs="Times New Roman"/>
          <w:color w:val="auto"/>
          <w:sz w:val="24"/>
          <w:szCs w:val="24"/>
        </w:rPr>
        <w:t xml:space="preserve"> and the title of today’s lesson in the middle.</w:t>
      </w:r>
    </w:p>
    <w:p w14:paraId="50C61022" w14:textId="007D3647" w:rsidR="00BA53F7" w:rsidRPr="00164BCE" w:rsidRDefault="00BA53F7" w:rsidP="007D782C">
      <w:pPr>
        <w:pStyle w:val="ListBullet"/>
        <w:rPr>
          <w:rFonts w:ascii="Times New Roman" w:hAnsi="Times New Roman" w:cs="Times New Roman"/>
          <w:color w:val="auto"/>
          <w:sz w:val="24"/>
          <w:szCs w:val="24"/>
        </w:rPr>
      </w:pPr>
      <w:r>
        <w:rPr>
          <w:rFonts w:ascii="Times New Roman" w:hAnsi="Times New Roman" w:cs="Times New Roman"/>
          <w:color w:val="auto"/>
          <w:sz w:val="24"/>
          <w:szCs w:val="24"/>
        </w:rPr>
        <w:t xml:space="preserve">Begin reviewing and writing down the vocabulary and definitions for today’s chapter section in your math notebook. </w:t>
      </w:r>
    </w:p>
    <w:p w14:paraId="1E54CF50" w14:textId="77777777" w:rsidR="004D09FB" w:rsidRPr="00164BCE" w:rsidRDefault="00F60019"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If you are </w:t>
      </w:r>
      <w:r w:rsidR="000C5D03" w:rsidRPr="00164BCE">
        <w:rPr>
          <w:rFonts w:ascii="Times New Roman" w:hAnsi="Times New Roman" w:cs="Times New Roman"/>
          <w:color w:val="auto"/>
          <w:sz w:val="24"/>
          <w:szCs w:val="24"/>
        </w:rPr>
        <w:t>t</w:t>
      </w:r>
      <w:r w:rsidRPr="00164BCE">
        <w:rPr>
          <w:rFonts w:ascii="Times New Roman" w:hAnsi="Times New Roman" w:cs="Times New Roman"/>
          <w:color w:val="auto"/>
          <w:sz w:val="24"/>
          <w:szCs w:val="24"/>
        </w:rPr>
        <w:t>ardy you must enter class as quietly as possible, find your seat, and begin working without distracting others.</w:t>
      </w:r>
    </w:p>
    <w:p w14:paraId="1E54CF51" w14:textId="77777777" w:rsidR="004D09FB" w:rsidRPr="00164BCE" w:rsidRDefault="002F0020">
      <w:pPr>
        <w:pStyle w:val="Heading2"/>
        <w:rPr>
          <w:rFonts w:ascii="Times New Roman" w:hAnsi="Times New Roman" w:cs="Times New Roman"/>
          <w:color w:val="auto"/>
          <w:szCs w:val="24"/>
        </w:rPr>
      </w:pPr>
      <w:r w:rsidRPr="00164BCE">
        <w:rPr>
          <w:rFonts w:ascii="Times New Roman" w:hAnsi="Times New Roman" w:cs="Times New Roman"/>
          <w:color w:val="auto"/>
          <w:szCs w:val="24"/>
        </w:rPr>
        <w:t>While Mr. Meyer is teaching</w:t>
      </w:r>
    </w:p>
    <w:p w14:paraId="1E54CF52" w14:textId="77777777" w:rsidR="007D782C" w:rsidRPr="00164BCE" w:rsidRDefault="002F0020" w:rsidP="007D782C">
      <w:pPr>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Anytime Mr. Meyer is giving </w:t>
      </w:r>
      <w:r w:rsidR="00767875" w:rsidRPr="00164BCE">
        <w:rPr>
          <w:rFonts w:ascii="Times New Roman" w:hAnsi="Times New Roman" w:cs="Times New Roman"/>
          <w:color w:val="auto"/>
          <w:sz w:val="24"/>
          <w:szCs w:val="24"/>
        </w:rPr>
        <w:t>directions or teaching you must</w:t>
      </w:r>
      <w:r w:rsidR="007D782C" w:rsidRPr="00164BCE">
        <w:rPr>
          <w:rFonts w:ascii="Times New Roman" w:hAnsi="Times New Roman" w:cs="Times New Roman"/>
          <w:color w:val="auto"/>
          <w:sz w:val="24"/>
          <w:szCs w:val="24"/>
        </w:rPr>
        <w:t>:</w:t>
      </w:r>
    </w:p>
    <w:p w14:paraId="1E54CF53" w14:textId="77777777" w:rsidR="007D782C" w:rsidRPr="00164BCE" w:rsidRDefault="00295558"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Be focused on Mr. Meyer and avoid side conversations or distractions.</w:t>
      </w:r>
    </w:p>
    <w:p w14:paraId="1E54CF55" w14:textId="7E5ADCA1" w:rsidR="00E90B23" w:rsidRPr="00164BCE" w:rsidRDefault="00E90B23"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Participate</w:t>
      </w:r>
      <w:r w:rsidR="00BA53F7">
        <w:rPr>
          <w:rFonts w:ascii="Times New Roman" w:hAnsi="Times New Roman" w:cs="Times New Roman"/>
          <w:color w:val="auto"/>
          <w:sz w:val="24"/>
          <w:szCs w:val="24"/>
        </w:rPr>
        <w:t xml:space="preserve"> by answering questions, volunteering ideas and helping classmates</w:t>
      </w:r>
      <w:r w:rsidRPr="00164BCE">
        <w:rPr>
          <w:rFonts w:ascii="Times New Roman" w:hAnsi="Times New Roman" w:cs="Times New Roman"/>
          <w:color w:val="auto"/>
          <w:sz w:val="24"/>
          <w:szCs w:val="24"/>
        </w:rPr>
        <w:t xml:space="preserve">. </w:t>
      </w:r>
    </w:p>
    <w:p w14:paraId="1E54CF56" w14:textId="77777777" w:rsidR="007F492F" w:rsidRPr="00164BCE" w:rsidRDefault="00295558" w:rsidP="007F492F">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Take detailed notes in your math notebook</w:t>
      </w:r>
      <w:r w:rsidR="007F492F" w:rsidRPr="00164BCE">
        <w:rPr>
          <w:rFonts w:ascii="Times New Roman" w:hAnsi="Times New Roman" w:cs="Times New Roman"/>
          <w:color w:val="auto"/>
          <w:sz w:val="24"/>
          <w:szCs w:val="24"/>
        </w:rPr>
        <w:t>.</w:t>
      </w:r>
    </w:p>
    <w:p w14:paraId="1E54CF57" w14:textId="77777777" w:rsidR="000C5D03" w:rsidRPr="00164BCE" w:rsidRDefault="000C5D03" w:rsidP="007F492F">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Attempt all problems Mr. Meyer goes over on the board. </w:t>
      </w:r>
    </w:p>
    <w:p w14:paraId="1E54CF58" w14:textId="77777777" w:rsidR="004D09FB" w:rsidRPr="00164BCE" w:rsidRDefault="00295558" w:rsidP="000C5D03">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Raise your hand to ask questions if you are confused.</w:t>
      </w:r>
    </w:p>
    <w:p w14:paraId="1E54CF59" w14:textId="77777777" w:rsidR="004D09FB" w:rsidRPr="00164BCE" w:rsidRDefault="007F492F">
      <w:pPr>
        <w:pStyle w:val="Heading2"/>
        <w:rPr>
          <w:rFonts w:ascii="Times New Roman" w:hAnsi="Times New Roman" w:cs="Times New Roman"/>
          <w:color w:val="auto"/>
          <w:szCs w:val="24"/>
        </w:rPr>
      </w:pPr>
      <w:r w:rsidRPr="00164BCE">
        <w:rPr>
          <w:rFonts w:ascii="Times New Roman" w:hAnsi="Times New Roman" w:cs="Times New Roman"/>
          <w:color w:val="auto"/>
          <w:szCs w:val="24"/>
        </w:rPr>
        <w:t>While you are working on problems</w:t>
      </w:r>
    </w:p>
    <w:p w14:paraId="1E54CF5A" w14:textId="77777777" w:rsidR="007D782C" w:rsidRPr="00164BCE" w:rsidRDefault="007F492F" w:rsidP="007D782C">
      <w:pPr>
        <w:rPr>
          <w:rFonts w:ascii="Times New Roman" w:hAnsi="Times New Roman" w:cs="Times New Roman"/>
          <w:color w:val="auto"/>
          <w:sz w:val="24"/>
          <w:szCs w:val="24"/>
        </w:rPr>
      </w:pPr>
      <w:r w:rsidRPr="00164BCE">
        <w:rPr>
          <w:rFonts w:ascii="Times New Roman" w:hAnsi="Times New Roman" w:cs="Times New Roman"/>
          <w:color w:val="auto"/>
          <w:sz w:val="24"/>
          <w:szCs w:val="24"/>
        </w:rPr>
        <w:t>While you are working on problems you should</w:t>
      </w:r>
      <w:r w:rsidR="007D782C" w:rsidRPr="00164BCE">
        <w:rPr>
          <w:rFonts w:ascii="Times New Roman" w:hAnsi="Times New Roman" w:cs="Times New Roman"/>
          <w:color w:val="auto"/>
          <w:sz w:val="24"/>
          <w:szCs w:val="24"/>
        </w:rPr>
        <w:t>:</w:t>
      </w:r>
    </w:p>
    <w:p w14:paraId="1E54CF5B" w14:textId="77777777" w:rsidR="007D782C" w:rsidRPr="00164BCE" w:rsidRDefault="007F492F"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Attempt every single problem even if you are unsure how to solve it. </w:t>
      </w:r>
      <w:r w:rsidR="003611F8" w:rsidRPr="00BA53F7">
        <w:rPr>
          <w:rFonts w:ascii="Times New Roman" w:hAnsi="Times New Roman" w:cs="Times New Roman"/>
          <w:b/>
          <w:color w:val="auto"/>
          <w:sz w:val="24"/>
          <w:szCs w:val="24"/>
        </w:rPr>
        <w:t>Try</w:t>
      </w:r>
      <w:r w:rsidRPr="00BA53F7">
        <w:rPr>
          <w:rFonts w:ascii="Times New Roman" w:hAnsi="Times New Roman" w:cs="Times New Roman"/>
          <w:b/>
          <w:color w:val="auto"/>
          <w:sz w:val="24"/>
          <w:szCs w:val="24"/>
        </w:rPr>
        <w:t xml:space="preserve"> to figure them out.</w:t>
      </w:r>
    </w:p>
    <w:p w14:paraId="1E54CF5C" w14:textId="6887099D" w:rsidR="007D782C" w:rsidRPr="00164BCE" w:rsidRDefault="007F492F"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lastRenderedPageBreak/>
        <w:t xml:space="preserve">Ask questions or discuss problems quietly with your </w:t>
      </w:r>
      <w:r w:rsidR="00BA53F7">
        <w:rPr>
          <w:rFonts w:ascii="Times New Roman" w:hAnsi="Times New Roman" w:cs="Times New Roman"/>
          <w:color w:val="auto"/>
          <w:sz w:val="24"/>
          <w:szCs w:val="24"/>
        </w:rPr>
        <w:t>group members</w:t>
      </w:r>
      <w:r w:rsidRPr="00164BCE">
        <w:rPr>
          <w:rFonts w:ascii="Times New Roman" w:hAnsi="Times New Roman" w:cs="Times New Roman"/>
          <w:color w:val="auto"/>
          <w:sz w:val="24"/>
          <w:szCs w:val="24"/>
        </w:rPr>
        <w:t>. Help each other but do not copy each other’s work.</w:t>
      </w:r>
    </w:p>
    <w:p w14:paraId="1E54CF5D" w14:textId="77777777" w:rsidR="004D09FB" w:rsidRPr="00164BCE" w:rsidRDefault="007F492F" w:rsidP="000C5D03">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Be prepared to share your solutions to the rest of the class if your name is called.</w:t>
      </w:r>
    </w:p>
    <w:p w14:paraId="1E54CF5E" w14:textId="77777777" w:rsidR="004D09FB" w:rsidRPr="00164BCE" w:rsidRDefault="00F629B7">
      <w:pPr>
        <w:pStyle w:val="Heading2"/>
        <w:rPr>
          <w:rFonts w:ascii="Times New Roman" w:hAnsi="Times New Roman" w:cs="Times New Roman"/>
          <w:color w:val="auto"/>
          <w:szCs w:val="24"/>
        </w:rPr>
      </w:pPr>
      <w:r w:rsidRPr="00164BCE">
        <w:rPr>
          <w:rFonts w:ascii="Times New Roman" w:hAnsi="Times New Roman" w:cs="Times New Roman"/>
          <w:color w:val="auto"/>
          <w:szCs w:val="24"/>
        </w:rPr>
        <w:t>A</w:t>
      </w:r>
      <w:r w:rsidR="003611F8" w:rsidRPr="00164BCE">
        <w:rPr>
          <w:rFonts w:ascii="Times New Roman" w:hAnsi="Times New Roman" w:cs="Times New Roman"/>
          <w:color w:val="auto"/>
          <w:szCs w:val="24"/>
        </w:rPr>
        <w:t>ssignments</w:t>
      </w:r>
    </w:p>
    <w:p w14:paraId="1E54CF5F" w14:textId="77777777" w:rsidR="007D782C" w:rsidRPr="00164BCE" w:rsidRDefault="003611F8" w:rsidP="007D782C">
      <w:pPr>
        <w:rPr>
          <w:rFonts w:ascii="Times New Roman" w:hAnsi="Times New Roman" w:cs="Times New Roman"/>
          <w:color w:val="auto"/>
          <w:sz w:val="24"/>
          <w:szCs w:val="24"/>
        </w:rPr>
      </w:pPr>
      <w:r w:rsidRPr="00164BCE">
        <w:rPr>
          <w:rFonts w:ascii="Times New Roman" w:hAnsi="Times New Roman" w:cs="Times New Roman"/>
          <w:color w:val="auto"/>
          <w:sz w:val="24"/>
          <w:szCs w:val="24"/>
        </w:rPr>
        <w:t>You will have the following types of assignments</w:t>
      </w:r>
      <w:r w:rsidR="00630294" w:rsidRPr="00164BCE">
        <w:rPr>
          <w:rFonts w:ascii="Times New Roman" w:hAnsi="Times New Roman" w:cs="Times New Roman"/>
          <w:color w:val="auto"/>
          <w:sz w:val="24"/>
          <w:szCs w:val="24"/>
        </w:rPr>
        <w:t xml:space="preserve"> in middle school math</w:t>
      </w:r>
      <w:r w:rsidR="007D782C" w:rsidRPr="00164BCE">
        <w:rPr>
          <w:rFonts w:ascii="Times New Roman" w:hAnsi="Times New Roman" w:cs="Times New Roman"/>
          <w:color w:val="auto"/>
          <w:sz w:val="24"/>
          <w:szCs w:val="24"/>
        </w:rPr>
        <w:t>:</w:t>
      </w:r>
    </w:p>
    <w:p w14:paraId="1E54CF60" w14:textId="21E765A8" w:rsidR="007D782C" w:rsidRPr="00164BCE" w:rsidRDefault="003611F8"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In-class work will primarily consist of taking detailed notes and solving problems in your math </w:t>
      </w:r>
      <w:r w:rsidR="00BA53F7">
        <w:rPr>
          <w:rFonts w:ascii="Times New Roman" w:hAnsi="Times New Roman" w:cs="Times New Roman"/>
          <w:color w:val="auto"/>
          <w:sz w:val="24"/>
          <w:szCs w:val="24"/>
        </w:rPr>
        <w:t>notebook</w:t>
      </w:r>
      <w:r w:rsidRPr="00164BCE">
        <w:rPr>
          <w:rFonts w:ascii="Times New Roman" w:hAnsi="Times New Roman" w:cs="Times New Roman"/>
          <w:color w:val="auto"/>
          <w:sz w:val="24"/>
          <w:szCs w:val="24"/>
        </w:rPr>
        <w:t xml:space="preserve">. There will also be in class group projects. </w:t>
      </w:r>
    </w:p>
    <w:p w14:paraId="1E54CF61" w14:textId="77777777" w:rsidR="000F502F" w:rsidRPr="00164BCE" w:rsidRDefault="000F502F"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Homework will almost always be in the form of a homework packet that will be passed out on Mondays.</w:t>
      </w:r>
      <w:r w:rsidR="00630294" w:rsidRPr="00164BCE">
        <w:rPr>
          <w:rFonts w:ascii="Times New Roman" w:hAnsi="Times New Roman" w:cs="Times New Roman"/>
          <w:color w:val="auto"/>
          <w:sz w:val="24"/>
          <w:szCs w:val="24"/>
        </w:rPr>
        <w:t xml:space="preserve"> There will usually be 4 pages in the homework packet. The 1</w:t>
      </w:r>
      <w:r w:rsidR="00630294" w:rsidRPr="00164BCE">
        <w:rPr>
          <w:rFonts w:ascii="Times New Roman" w:hAnsi="Times New Roman" w:cs="Times New Roman"/>
          <w:color w:val="auto"/>
          <w:sz w:val="24"/>
          <w:szCs w:val="24"/>
          <w:vertAlign w:val="superscript"/>
        </w:rPr>
        <w:t>st</w:t>
      </w:r>
      <w:r w:rsidR="00630294" w:rsidRPr="00164BCE">
        <w:rPr>
          <w:rFonts w:ascii="Times New Roman" w:hAnsi="Times New Roman" w:cs="Times New Roman"/>
          <w:color w:val="auto"/>
          <w:sz w:val="24"/>
          <w:szCs w:val="24"/>
        </w:rPr>
        <w:t xml:space="preserve"> page will be due Tuesday, the 2</w:t>
      </w:r>
      <w:r w:rsidR="00630294" w:rsidRPr="00164BCE">
        <w:rPr>
          <w:rFonts w:ascii="Times New Roman" w:hAnsi="Times New Roman" w:cs="Times New Roman"/>
          <w:color w:val="auto"/>
          <w:sz w:val="24"/>
          <w:szCs w:val="24"/>
          <w:vertAlign w:val="superscript"/>
        </w:rPr>
        <w:t>nd</w:t>
      </w:r>
      <w:r w:rsidR="00630294" w:rsidRPr="00164BCE">
        <w:rPr>
          <w:rFonts w:ascii="Times New Roman" w:hAnsi="Times New Roman" w:cs="Times New Roman"/>
          <w:color w:val="auto"/>
          <w:sz w:val="24"/>
          <w:szCs w:val="24"/>
        </w:rPr>
        <w:t xml:space="preserve"> Wednesday, the 3</w:t>
      </w:r>
      <w:r w:rsidR="00630294" w:rsidRPr="00164BCE">
        <w:rPr>
          <w:rFonts w:ascii="Times New Roman" w:hAnsi="Times New Roman" w:cs="Times New Roman"/>
          <w:color w:val="auto"/>
          <w:sz w:val="24"/>
          <w:szCs w:val="24"/>
          <w:vertAlign w:val="superscript"/>
        </w:rPr>
        <w:t>rd</w:t>
      </w:r>
      <w:r w:rsidR="00630294" w:rsidRPr="00164BCE">
        <w:rPr>
          <w:rFonts w:ascii="Times New Roman" w:hAnsi="Times New Roman" w:cs="Times New Roman"/>
          <w:color w:val="auto"/>
          <w:sz w:val="24"/>
          <w:szCs w:val="24"/>
        </w:rPr>
        <w:t xml:space="preserve"> Thursday, and the 4</w:t>
      </w:r>
      <w:r w:rsidR="00630294" w:rsidRPr="00164BCE">
        <w:rPr>
          <w:rFonts w:ascii="Times New Roman" w:hAnsi="Times New Roman" w:cs="Times New Roman"/>
          <w:color w:val="auto"/>
          <w:sz w:val="24"/>
          <w:szCs w:val="24"/>
          <w:vertAlign w:val="superscript"/>
        </w:rPr>
        <w:t>th</w:t>
      </w:r>
      <w:r w:rsidR="00630294" w:rsidRPr="00164BCE">
        <w:rPr>
          <w:rFonts w:ascii="Times New Roman" w:hAnsi="Times New Roman" w:cs="Times New Roman"/>
          <w:color w:val="auto"/>
          <w:sz w:val="24"/>
          <w:szCs w:val="24"/>
        </w:rPr>
        <w:t xml:space="preserve"> Friday. The whole packet must stay together. Occasionally there will be long term homework projects in the form of study guides, research papers, and other projects.</w:t>
      </w:r>
    </w:p>
    <w:p w14:paraId="1E54CF62" w14:textId="77777777" w:rsidR="007D782C" w:rsidRPr="00164BCE" w:rsidRDefault="00F629B7" w:rsidP="007D782C">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Quizzes will occur most weeks</w:t>
      </w:r>
      <w:r w:rsidR="00630294" w:rsidRPr="00164BCE">
        <w:rPr>
          <w:rFonts w:ascii="Times New Roman" w:hAnsi="Times New Roman" w:cs="Times New Roman"/>
          <w:color w:val="auto"/>
          <w:sz w:val="24"/>
          <w:szCs w:val="24"/>
        </w:rPr>
        <w:t xml:space="preserve"> </w:t>
      </w:r>
      <w:r w:rsidR="00984982" w:rsidRPr="00164BCE">
        <w:rPr>
          <w:rFonts w:ascii="Times New Roman" w:hAnsi="Times New Roman" w:cs="Times New Roman"/>
          <w:color w:val="auto"/>
          <w:sz w:val="24"/>
          <w:szCs w:val="24"/>
        </w:rPr>
        <w:t>with problems taken from class work, home work, and additional challenge problems. You will self-correct these quizzes so you and I know immediately whether or not you have mastered the objectives for the week. If you have not mastered the objectives you should use the weekend to review your math notebook, homework packet, and quiz questions to be prepared to move forward.</w:t>
      </w:r>
    </w:p>
    <w:p w14:paraId="1E54CF63" w14:textId="77777777" w:rsidR="004D09FB" w:rsidRPr="00164BCE" w:rsidRDefault="00984982" w:rsidP="000C5D03">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We will also have cumulative tests at the end of each unit. Questions will be pulled from any </w:t>
      </w:r>
      <w:r w:rsidR="00F629B7" w:rsidRPr="00164BCE">
        <w:rPr>
          <w:rFonts w:ascii="Times New Roman" w:hAnsi="Times New Roman" w:cs="Times New Roman"/>
          <w:color w:val="auto"/>
          <w:sz w:val="24"/>
          <w:szCs w:val="24"/>
        </w:rPr>
        <w:t>class work</w:t>
      </w:r>
      <w:r w:rsidRPr="00164BCE">
        <w:rPr>
          <w:rFonts w:ascii="Times New Roman" w:hAnsi="Times New Roman" w:cs="Times New Roman"/>
          <w:color w:val="auto"/>
          <w:sz w:val="24"/>
          <w:szCs w:val="24"/>
        </w:rPr>
        <w:t xml:space="preserve">, homework page, or challenge problem throughout the unit. </w:t>
      </w:r>
    </w:p>
    <w:p w14:paraId="1E54CF64" w14:textId="77777777" w:rsidR="004D09FB" w:rsidRPr="00164BCE" w:rsidRDefault="00824761">
      <w:pPr>
        <w:pStyle w:val="Heading2"/>
        <w:rPr>
          <w:rFonts w:ascii="Times New Roman" w:hAnsi="Times New Roman" w:cs="Times New Roman"/>
          <w:color w:val="auto"/>
          <w:szCs w:val="24"/>
        </w:rPr>
      </w:pPr>
      <w:r w:rsidRPr="00164BCE">
        <w:rPr>
          <w:rFonts w:ascii="Times New Roman" w:hAnsi="Times New Roman" w:cs="Times New Roman"/>
          <w:color w:val="auto"/>
          <w:szCs w:val="24"/>
        </w:rPr>
        <w:t>Chess and other math games</w:t>
      </w:r>
    </w:p>
    <w:p w14:paraId="1E54CF65" w14:textId="77777777" w:rsidR="007D782C" w:rsidRPr="00164BCE" w:rsidRDefault="00824761" w:rsidP="007D782C">
      <w:pPr>
        <w:rPr>
          <w:rFonts w:ascii="Times New Roman" w:hAnsi="Times New Roman" w:cs="Times New Roman"/>
          <w:color w:val="auto"/>
          <w:sz w:val="24"/>
          <w:szCs w:val="24"/>
        </w:rPr>
      </w:pPr>
      <w:r w:rsidRPr="00164BCE">
        <w:rPr>
          <w:rFonts w:ascii="Times New Roman" w:hAnsi="Times New Roman" w:cs="Times New Roman"/>
          <w:color w:val="auto"/>
          <w:sz w:val="24"/>
          <w:szCs w:val="24"/>
        </w:rPr>
        <w:t>When we play math games you must</w:t>
      </w:r>
      <w:r w:rsidR="007D782C" w:rsidRPr="00164BCE">
        <w:rPr>
          <w:rFonts w:ascii="Times New Roman" w:hAnsi="Times New Roman" w:cs="Times New Roman"/>
          <w:color w:val="auto"/>
          <w:sz w:val="24"/>
          <w:szCs w:val="24"/>
        </w:rPr>
        <w:t>:</w:t>
      </w:r>
    </w:p>
    <w:p w14:paraId="1E54CF66" w14:textId="77777777" w:rsidR="007D782C" w:rsidRPr="00164BCE" w:rsidRDefault="00824761" w:rsidP="00824761">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Maintain great sportsmanship.</w:t>
      </w:r>
    </w:p>
    <w:p w14:paraId="1E54CF67" w14:textId="77777777" w:rsidR="00824761" w:rsidRPr="00164BCE" w:rsidRDefault="00824761" w:rsidP="00824761">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Try your hardest during each game. Even against op</w:t>
      </w:r>
      <w:bookmarkStart w:id="0" w:name="_GoBack"/>
      <w:bookmarkEnd w:id="0"/>
      <w:r w:rsidRPr="00164BCE">
        <w:rPr>
          <w:rFonts w:ascii="Times New Roman" w:hAnsi="Times New Roman" w:cs="Times New Roman"/>
          <w:color w:val="auto"/>
          <w:sz w:val="24"/>
          <w:szCs w:val="24"/>
        </w:rPr>
        <w:t>ponents who may be stronger than you.</w:t>
      </w:r>
    </w:p>
    <w:p w14:paraId="1E54CF68" w14:textId="6B753F71" w:rsidR="00B85734" w:rsidRPr="00164BCE" w:rsidRDefault="00B85734" w:rsidP="00824761">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Be gracious losers </w:t>
      </w:r>
      <w:r w:rsidR="00BA53F7" w:rsidRPr="00164BCE">
        <w:rPr>
          <w:rFonts w:ascii="Times New Roman" w:hAnsi="Times New Roman" w:cs="Times New Roman"/>
          <w:color w:val="auto"/>
          <w:sz w:val="24"/>
          <w:szCs w:val="24"/>
        </w:rPr>
        <w:t>and humble</w:t>
      </w:r>
      <w:r w:rsidRPr="00164BCE">
        <w:rPr>
          <w:rFonts w:ascii="Times New Roman" w:hAnsi="Times New Roman" w:cs="Times New Roman"/>
          <w:color w:val="auto"/>
          <w:sz w:val="24"/>
          <w:szCs w:val="24"/>
        </w:rPr>
        <w:t xml:space="preserve"> winners. Remember: everyone wins by improving the way their brain works when we play math games. </w:t>
      </w:r>
    </w:p>
    <w:p w14:paraId="1E54CF69" w14:textId="77777777" w:rsidR="004D09FB" w:rsidRPr="00164BCE" w:rsidRDefault="00824761" w:rsidP="00E90B23">
      <w:pPr>
        <w:pStyle w:val="ListBullet"/>
        <w:rPr>
          <w:rFonts w:ascii="Times New Roman" w:hAnsi="Times New Roman" w:cs="Times New Roman"/>
          <w:color w:val="auto"/>
          <w:sz w:val="24"/>
          <w:szCs w:val="24"/>
        </w:rPr>
      </w:pPr>
      <w:r w:rsidRPr="00164BCE">
        <w:rPr>
          <w:rFonts w:ascii="Times New Roman" w:hAnsi="Times New Roman" w:cs="Times New Roman"/>
          <w:color w:val="auto"/>
          <w:sz w:val="24"/>
          <w:szCs w:val="24"/>
        </w:rPr>
        <w:t xml:space="preserve">Do not distract other students. </w:t>
      </w:r>
    </w:p>
    <w:sectPr w:rsidR="004D09FB" w:rsidRPr="00164BCE" w:rsidSect="0083531F">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4CF6C" w14:textId="77777777" w:rsidR="001D7509" w:rsidRDefault="001D7509">
      <w:pPr>
        <w:spacing w:after="0" w:line="240" w:lineRule="auto"/>
      </w:pPr>
      <w:r>
        <w:separator/>
      </w:r>
    </w:p>
  </w:endnote>
  <w:endnote w:type="continuationSeparator" w:id="0">
    <w:p w14:paraId="1E54CF6D" w14:textId="77777777" w:rsidR="001D7509" w:rsidRDefault="001D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4CF6A" w14:textId="77777777" w:rsidR="001D7509" w:rsidRDefault="001D7509">
      <w:pPr>
        <w:spacing w:after="0" w:line="240" w:lineRule="auto"/>
      </w:pPr>
      <w:r>
        <w:separator/>
      </w:r>
    </w:p>
  </w:footnote>
  <w:footnote w:type="continuationSeparator" w:id="0">
    <w:p w14:paraId="1E54CF6B" w14:textId="77777777" w:rsidR="001D7509" w:rsidRDefault="001D7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CF6E" w14:textId="77777777" w:rsidR="00984982" w:rsidRDefault="00BA53F7">
    <w:pPr>
      <w:pStyle w:val="Header"/>
    </w:pPr>
    <w:r>
      <w:rPr>
        <w:noProof/>
        <w:lang w:eastAsia="en-US"/>
      </w:rPr>
      <w:pict w14:anchorId="1E54CF6F">
        <v:shapetype id="_x0000_t202" coordsize="21600,21600" o:spt="202" path="m,l,21600r21600,l21600,xe">
          <v:stroke joinstyle="miter"/>
          <v:path gradientshapeok="t" o:connecttype="rect"/>
        </v:shapetype>
        <v:shape id="Text Box 22" o:spid="_x0000_s2049" type="#_x0000_t202" style="position:absolute;margin-left:-86.8pt;margin-top:0;width:26.7pt;height:14.4pt;z-index:251659264;visibility:visible;mso-position-horizontal:right;mso-position-horizontal-relative:lef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1E54CF70" w14:textId="77777777" w:rsidR="00984982" w:rsidRDefault="0083531F">
                <w:pPr>
                  <w:pStyle w:val="Footer"/>
                </w:pPr>
                <w:r>
                  <w:fldChar w:fldCharType="begin"/>
                </w:r>
                <w:r w:rsidR="00984982">
                  <w:instrText xml:space="preserve"> PAGE   \* MERGEFORMAT </w:instrText>
                </w:r>
                <w:r>
                  <w:fldChar w:fldCharType="separate"/>
                </w:r>
                <w:r w:rsidR="00BA53F7">
                  <w:t>1</w:t>
                </w:r>
                <w:r>
                  <w:fldChar w:fldCharType="end"/>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D0EB8"/>
    <w:multiLevelType w:val="hybridMultilevel"/>
    <w:tmpl w:val="DA08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782C"/>
    <w:rsid w:val="000C5D03"/>
    <w:rsid w:val="000F502F"/>
    <w:rsid w:val="00164BCE"/>
    <w:rsid w:val="001D7509"/>
    <w:rsid w:val="00295558"/>
    <w:rsid w:val="002C5307"/>
    <w:rsid w:val="002F0020"/>
    <w:rsid w:val="003611F8"/>
    <w:rsid w:val="004D09FB"/>
    <w:rsid w:val="00630294"/>
    <w:rsid w:val="00767875"/>
    <w:rsid w:val="007D782C"/>
    <w:rsid w:val="007F492F"/>
    <w:rsid w:val="00824761"/>
    <w:rsid w:val="0083531F"/>
    <w:rsid w:val="00984982"/>
    <w:rsid w:val="00A56A8A"/>
    <w:rsid w:val="00B85734"/>
    <w:rsid w:val="00BA53F7"/>
    <w:rsid w:val="00E90B23"/>
    <w:rsid w:val="00F531AD"/>
    <w:rsid w:val="00F60019"/>
    <w:rsid w:val="00F6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4CF46"/>
  <w15:docId w15:val="{63CF3988-61B8-4719-BA32-723615F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1F"/>
  </w:style>
  <w:style w:type="paragraph" w:styleId="Heading1">
    <w:name w:val="heading 1"/>
    <w:basedOn w:val="Normal"/>
    <w:next w:val="Normal"/>
    <w:link w:val="Heading1Char"/>
    <w:uiPriority w:val="9"/>
    <w:qFormat/>
    <w:rsid w:val="0083531F"/>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3531F"/>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31F"/>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sid w:val="0083531F"/>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rsid w:val="00835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3531F"/>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sid w:val="0083531F"/>
    <w:rPr>
      <w:b/>
      <w:bCs/>
      <w:color w:val="5B9BD5" w:themeColor="accent1"/>
      <w:sz w:val="24"/>
    </w:rPr>
  </w:style>
  <w:style w:type="character" w:customStyle="1" w:styleId="Heading1Char">
    <w:name w:val="Heading 1 Char"/>
    <w:basedOn w:val="DefaultParagraphFont"/>
    <w:link w:val="Heading1"/>
    <w:uiPriority w:val="9"/>
    <w:rsid w:val="0083531F"/>
    <w:rPr>
      <w:b/>
      <w:bCs/>
      <w:caps/>
      <w:color w:val="1F4E79" w:themeColor="accent1" w:themeShade="80"/>
      <w:sz w:val="28"/>
    </w:rPr>
  </w:style>
  <w:style w:type="table" w:customStyle="1" w:styleId="TipTable">
    <w:name w:val="Tip Table"/>
    <w:basedOn w:val="TableNormal"/>
    <w:uiPriority w:val="99"/>
    <w:rsid w:val="0083531F"/>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3531F"/>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sid w:val="0083531F"/>
    <w:rPr>
      <w:color w:val="808080"/>
    </w:rPr>
  </w:style>
  <w:style w:type="paragraph" w:styleId="NoSpacing">
    <w:name w:val="No Spacing"/>
    <w:uiPriority w:val="36"/>
    <w:qFormat/>
    <w:rsid w:val="0083531F"/>
    <w:pPr>
      <w:spacing w:after="0" w:line="240" w:lineRule="auto"/>
    </w:pPr>
  </w:style>
  <w:style w:type="character" w:customStyle="1" w:styleId="Heading2Char">
    <w:name w:val="Heading 2 Char"/>
    <w:basedOn w:val="DefaultParagraphFont"/>
    <w:link w:val="Heading2"/>
    <w:uiPriority w:val="9"/>
    <w:rsid w:val="0083531F"/>
    <w:rPr>
      <w:b/>
      <w:bCs/>
      <w:color w:val="5B9BD5" w:themeColor="accent1"/>
      <w:sz w:val="24"/>
    </w:rPr>
  </w:style>
  <w:style w:type="paragraph" w:styleId="ListBullet">
    <w:name w:val="List Bullet"/>
    <w:basedOn w:val="Normal"/>
    <w:uiPriority w:val="1"/>
    <w:unhideWhenUsed/>
    <w:qFormat/>
    <w:rsid w:val="0083531F"/>
    <w:pPr>
      <w:numPr>
        <w:numId w:val="2"/>
      </w:numPr>
      <w:spacing w:after="60"/>
    </w:pPr>
  </w:style>
  <w:style w:type="paragraph" w:styleId="Header">
    <w:name w:val="header"/>
    <w:basedOn w:val="Normal"/>
    <w:link w:val="HeaderChar"/>
    <w:uiPriority w:val="99"/>
    <w:unhideWhenUsed/>
    <w:rsid w:val="0083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1F"/>
  </w:style>
  <w:style w:type="paragraph" w:styleId="Footer">
    <w:name w:val="footer"/>
    <w:basedOn w:val="Normal"/>
    <w:link w:val="FooterChar"/>
    <w:uiPriority w:val="99"/>
    <w:unhideWhenUsed/>
    <w:rsid w:val="0083531F"/>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83531F"/>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rsid w:val="0083531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8353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83531F"/>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rsid w:val="0083531F"/>
    <w:pPr>
      <w:spacing w:before="140" w:after="0" w:line="240" w:lineRule="auto"/>
    </w:pPr>
    <w:rPr>
      <w:i/>
      <w:iCs/>
      <w:sz w:val="14"/>
    </w:rPr>
  </w:style>
  <w:style w:type="character" w:customStyle="1" w:styleId="FootnoteTextChar">
    <w:name w:val="Footnote Text Char"/>
    <w:basedOn w:val="DefaultParagraphFont"/>
    <w:link w:val="FootnoteText"/>
    <w:uiPriority w:val="12"/>
    <w:rsid w:val="0083531F"/>
    <w:rPr>
      <w:i/>
      <w:iCs/>
      <w:sz w:val="14"/>
    </w:rPr>
  </w:style>
  <w:style w:type="paragraph" w:styleId="ListParagraph">
    <w:name w:val="List Paragraph"/>
    <w:basedOn w:val="Normal"/>
    <w:uiPriority w:val="34"/>
    <w:unhideWhenUsed/>
    <w:qFormat/>
    <w:rsid w:val="007D782C"/>
    <w:pPr>
      <w:ind w:left="720"/>
      <w:contextualSpacing/>
    </w:pPr>
  </w:style>
  <w:style w:type="paragraph" w:styleId="BalloonText">
    <w:name w:val="Balloon Text"/>
    <w:basedOn w:val="Normal"/>
    <w:link w:val="BalloonTextChar"/>
    <w:uiPriority w:val="99"/>
    <w:semiHidden/>
    <w:unhideWhenUsed/>
    <w:rsid w:val="00F6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4DCBFC48964F16B9DE5D4708819EB8"/>
        <w:category>
          <w:name w:val="General"/>
          <w:gallery w:val="placeholder"/>
        </w:category>
        <w:types>
          <w:type w:val="bbPlcHdr"/>
        </w:types>
        <w:behaviors>
          <w:behavior w:val="content"/>
        </w:behaviors>
        <w:guid w:val="{A57FDE9A-E561-4F43-8CA9-6FA2C0402D92}"/>
      </w:docPartPr>
      <w:docPartBody>
        <w:p w:rsidR="001C45E1" w:rsidRDefault="001C45E1">
          <w:pPr>
            <w:pStyle w:val="204DCBFC48964F16B9DE5D4708819EB8"/>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45E1"/>
    <w:rsid w:val="001C45E1"/>
    <w:rsid w:val="00E9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884DC6320D4983B654BB6D68FA3366">
    <w:name w:val="AC884DC6320D4983B654BB6D68FA3366"/>
    <w:rsid w:val="001C45E1"/>
  </w:style>
  <w:style w:type="paragraph" w:customStyle="1" w:styleId="204DCBFC48964F16B9DE5D4708819EB8">
    <w:name w:val="204DCBFC48964F16B9DE5D4708819EB8"/>
    <w:rsid w:val="001C45E1"/>
  </w:style>
  <w:style w:type="character" w:styleId="PlaceholderText">
    <w:name w:val="Placeholder Text"/>
    <w:basedOn w:val="DefaultParagraphFont"/>
    <w:uiPriority w:val="99"/>
    <w:semiHidden/>
    <w:rsid w:val="001C45E1"/>
    <w:rPr>
      <w:color w:val="808080"/>
    </w:rPr>
  </w:style>
  <w:style w:type="paragraph" w:customStyle="1" w:styleId="1B4ED9C8AAF64936BE33CB659354F9A3">
    <w:name w:val="1B4ED9C8AAF64936BE33CB659354F9A3"/>
    <w:rsid w:val="001C4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A909F63F-1735-4774-8D98-60A82E15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1784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Jared Meyer</dc:creator>
  <cp:keywords/>
  <cp:lastModifiedBy>Jared Meyer</cp:lastModifiedBy>
  <cp:revision>11</cp:revision>
  <cp:lastPrinted>2013-09-01T21:36:00Z</cp:lastPrinted>
  <dcterms:created xsi:type="dcterms:W3CDTF">2013-08-29T12:36:00Z</dcterms:created>
  <dcterms:modified xsi:type="dcterms:W3CDTF">2014-08-25T18:47:00Z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